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71" w:rsidRDefault="000905EA" w:rsidP="00536E71">
      <w:pPr>
        <w:outlineLvl w:val="0"/>
        <w:rPr>
          <w:rFonts w:cs="Arial"/>
          <w:b/>
          <w:szCs w:val="24"/>
        </w:rPr>
      </w:pPr>
      <w:r w:rsidRPr="003F5BE6">
        <w:rPr>
          <w:rFonts w:cs="Arial"/>
          <w:b/>
          <w:noProof/>
          <w:sz w:val="28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7A144E" wp14:editId="1A69C81C">
                <wp:simplePos x="0" y="0"/>
                <wp:positionH relativeFrom="margin">
                  <wp:posOffset>525780</wp:posOffset>
                </wp:positionH>
                <wp:positionV relativeFrom="margin">
                  <wp:posOffset>-864870</wp:posOffset>
                </wp:positionV>
                <wp:extent cx="3738880" cy="59055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88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8B3" w:rsidRDefault="00684118" w:rsidP="00684118">
                            <w:pPr>
                              <w:pStyle w:val="Kopfzeile"/>
                              <w:tabs>
                                <w:tab w:val="clear" w:pos="9072"/>
                              </w:tabs>
                              <w:ind w:left="-75"/>
                              <w:jc w:val="left"/>
                              <w:rPr>
                                <w:b/>
                                <w:bCs/>
                                <w:spacing w:val="20"/>
                                <w:sz w:val="34"/>
                                <w:szCs w:val="34"/>
                              </w:rPr>
                            </w:pPr>
                            <w:r w:rsidRPr="00426DAD">
                              <w:rPr>
                                <w:b/>
                                <w:bCs/>
                                <w:spacing w:val="20"/>
                                <w:sz w:val="34"/>
                                <w:szCs w:val="34"/>
                              </w:rPr>
                              <w:t xml:space="preserve">Gemischte Gemeinde      </w:t>
                            </w:r>
                          </w:p>
                          <w:p w:rsidR="00684118" w:rsidRPr="00F91941" w:rsidRDefault="00F91941" w:rsidP="00684118">
                            <w:pPr>
                              <w:pStyle w:val="Kopfzeile"/>
                              <w:tabs>
                                <w:tab w:val="clear" w:pos="9072"/>
                              </w:tabs>
                              <w:ind w:left="-75"/>
                              <w:jc w:val="left"/>
                              <w:rPr>
                                <w:b/>
                                <w:bCs/>
                                <w:spacing w:val="20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sz w:val="34"/>
                                <w:szCs w:val="34"/>
                              </w:rPr>
                              <w:t xml:space="preserve">3854 </w:t>
                            </w:r>
                            <w:r w:rsidR="00684118" w:rsidRPr="00426DAD">
                              <w:rPr>
                                <w:b/>
                                <w:bCs/>
                                <w:spacing w:val="20"/>
                                <w:sz w:val="34"/>
                                <w:szCs w:val="34"/>
                              </w:rPr>
                              <w:t xml:space="preserve">Oberried </w:t>
                            </w:r>
                            <w:r w:rsidR="009C08B3" w:rsidRPr="00F91941">
                              <w:rPr>
                                <w:b/>
                                <w:bCs/>
                                <w:spacing w:val="20"/>
                                <w:sz w:val="24"/>
                                <w:szCs w:val="34"/>
                              </w:rPr>
                              <w:t>am Brienzersee</w:t>
                            </w:r>
                          </w:p>
                          <w:p w:rsidR="00684118" w:rsidRDefault="00684118" w:rsidP="006841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A14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.4pt;margin-top:-68.1pt;width:294.4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" stroked="f">
                <v:textbox>
                  <w:txbxContent>
                    <w:p w:rsidR="009C08B3" w:rsidRDefault="00684118" w:rsidP="00684118">
                      <w:pPr>
                        <w:pStyle w:val="Kopfzeile"/>
                        <w:tabs>
                          <w:tab w:val="clear" w:pos="9072"/>
                        </w:tabs>
                        <w:ind w:left="-75"/>
                        <w:jc w:val="left"/>
                        <w:rPr>
                          <w:b/>
                          <w:bCs/>
                          <w:spacing w:val="20"/>
                          <w:sz w:val="34"/>
                          <w:szCs w:val="34"/>
                        </w:rPr>
                      </w:pPr>
                      <w:r w:rsidRPr="00426DAD">
                        <w:rPr>
                          <w:b/>
                          <w:bCs/>
                          <w:spacing w:val="20"/>
                          <w:sz w:val="34"/>
                          <w:szCs w:val="34"/>
                        </w:rPr>
                        <w:t xml:space="preserve">Gemischte Gemeinde      </w:t>
                      </w:r>
                    </w:p>
                    <w:p w:rsidR="00684118" w:rsidRPr="00F91941" w:rsidRDefault="00F91941" w:rsidP="00684118">
                      <w:pPr>
                        <w:pStyle w:val="Kopfzeile"/>
                        <w:tabs>
                          <w:tab w:val="clear" w:pos="9072"/>
                        </w:tabs>
                        <w:ind w:left="-75"/>
                        <w:jc w:val="left"/>
                        <w:rPr>
                          <w:b/>
                          <w:bCs/>
                          <w:spacing w:val="20"/>
                          <w:sz w:val="32"/>
                          <w:szCs w:val="34"/>
                        </w:rPr>
                      </w:pPr>
                      <w:r>
                        <w:rPr>
                          <w:b/>
                          <w:bCs/>
                          <w:spacing w:val="20"/>
                          <w:sz w:val="34"/>
                          <w:szCs w:val="34"/>
                        </w:rPr>
                        <w:t xml:space="preserve">3854 </w:t>
                      </w:r>
                      <w:r w:rsidR="00684118" w:rsidRPr="00426DAD">
                        <w:rPr>
                          <w:b/>
                          <w:bCs/>
                          <w:spacing w:val="20"/>
                          <w:sz w:val="34"/>
                          <w:szCs w:val="34"/>
                        </w:rPr>
                        <w:t xml:space="preserve">Oberried </w:t>
                      </w:r>
                      <w:r w:rsidR="009C08B3" w:rsidRPr="00F91941">
                        <w:rPr>
                          <w:b/>
                          <w:bCs/>
                          <w:spacing w:val="20"/>
                          <w:sz w:val="24"/>
                          <w:szCs w:val="34"/>
                        </w:rPr>
                        <w:t>am Brienzersee</w:t>
                      </w:r>
                    </w:p>
                    <w:p w:rsidR="00684118" w:rsidRDefault="00684118" w:rsidP="00684118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F5BE6">
        <w:rPr>
          <w:rFonts w:cs="Arial"/>
          <w:b/>
          <w:noProof/>
          <w:sz w:val="28"/>
          <w:lang w:val="de-CH" w:eastAsia="de-C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-842010</wp:posOffset>
            </wp:positionV>
            <wp:extent cx="428625" cy="57150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pen_Oberried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FBB" w:rsidRPr="00E35FBB" w:rsidRDefault="00E35FBB" w:rsidP="00E35FBB">
      <w:pPr>
        <w:jc w:val="left"/>
        <w:rPr>
          <w:rFonts w:cs="Arial"/>
          <w:b/>
          <w:bCs/>
          <w:sz w:val="36"/>
          <w:szCs w:val="44"/>
        </w:rPr>
      </w:pPr>
      <w:r w:rsidRPr="00E35FBB">
        <w:rPr>
          <w:rFonts w:cs="Arial"/>
          <w:b/>
          <w:bCs/>
          <w:sz w:val="36"/>
          <w:szCs w:val="44"/>
        </w:rPr>
        <w:t>Ablesen des Wasserzählers</w:t>
      </w:r>
    </w:p>
    <w:p w:rsidR="00E35FBB" w:rsidRPr="00536E71" w:rsidRDefault="00E35FBB" w:rsidP="00536E71">
      <w:pPr>
        <w:outlineLvl w:val="0"/>
        <w:rPr>
          <w:rFonts w:cs="Arial"/>
          <w:b/>
          <w:szCs w:val="24"/>
        </w:rPr>
      </w:pPr>
    </w:p>
    <w:p w:rsidR="00E35FBB" w:rsidRDefault="00E35FBB" w:rsidP="00E35FBB">
      <w:pPr>
        <w:ind w:left="567" w:hanging="567"/>
        <w:jc w:val="left"/>
        <w:rPr>
          <w:rFonts w:cs="Arial"/>
        </w:rPr>
      </w:pPr>
      <w:r>
        <w:rPr>
          <w:rFonts w:cs="Arial"/>
        </w:rPr>
        <w:t xml:space="preserve">Die </w:t>
      </w:r>
      <w:r w:rsidRPr="00651246">
        <w:rPr>
          <w:rFonts w:cs="Arial"/>
        </w:rPr>
        <w:t>Ablesung de</w:t>
      </w:r>
      <w:r>
        <w:rPr>
          <w:rFonts w:cs="Arial"/>
        </w:rPr>
        <w:t>s</w:t>
      </w:r>
      <w:r w:rsidRPr="00651246">
        <w:rPr>
          <w:rFonts w:cs="Arial"/>
        </w:rPr>
        <w:t xml:space="preserve"> Wasserzähler</w:t>
      </w:r>
      <w:r>
        <w:rPr>
          <w:rFonts w:cs="Arial"/>
        </w:rPr>
        <w:t>s</w:t>
      </w:r>
      <w:r w:rsidRPr="00651246">
        <w:rPr>
          <w:rFonts w:cs="Arial"/>
        </w:rPr>
        <w:t xml:space="preserve"> für die Jahresabrechnung 202</w:t>
      </w:r>
      <w:r w:rsidR="001B6099">
        <w:rPr>
          <w:rFonts w:cs="Arial"/>
        </w:rPr>
        <w:t>3</w:t>
      </w:r>
      <w:r>
        <w:rPr>
          <w:rFonts w:cs="Arial"/>
        </w:rPr>
        <w:t xml:space="preserve"> </w:t>
      </w:r>
      <w:r w:rsidRPr="00651246">
        <w:rPr>
          <w:rFonts w:cs="Arial"/>
        </w:rPr>
        <w:t xml:space="preserve">ist erforderlich. </w:t>
      </w:r>
    </w:p>
    <w:p w:rsidR="00E35FBB" w:rsidRPr="00651246" w:rsidRDefault="00E35FBB" w:rsidP="00E35FBB">
      <w:pPr>
        <w:ind w:left="567" w:hanging="567"/>
        <w:jc w:val="left"/>
        <w:rPr>
          <w:rFonts w:cs="Arial"/>
        </w:rPr>
      </w:pPr>
    </w:p>
    <w:p w:rsidR="00E35FBB" w:rsidRDefault="00E35FBB" w:rsidP="00E35FBB">
      <w:pPr>
        <w:ind w:left="567" w:hanging="567"/>
        <w:jc w:val="left"/>
        <w:rPr>
          <w:rFonts w:cs="Arial"/>
        </w:rPr>
      </w:pPr>
      <w:r>
        <w:rPr>
          <w:rFonts w:cs="Arial"/>
        </w:rPr>
        <w:t xml:space="preserve">Sie haben folgende </w:t>
      </w:r>
      <w:r w:rsidRPr="00651246">
        <w:rPr>
          <w:rFonts w:cs="Arial"/>
        </w:rPr>
        <w:t>Möglichkeiten:</w:t>
      </w:r>
    </w:p>
    <w:p w:rsidR="00455D0E" w:rsidRPr="00455D0E" w:rsidRDefault="00455D0E" w:rsidP="00E35FBB">
      <w:pPr>
        <w:ind w:left="567" w:hanging="567"/>
        <w:jc w:val="left"/>
        <w:rPr>
          <w:rFonts w:cs="Arial"/>
          <w:sz w:val="14"/>
        </w:rPr>
      </w:pPr>
    </w:p>
    <w:p w:rsidR="00E35FBB" w:rsidRPr="00651246" w:rsidRDefault="00E35FBB" w:rsidP="00E35FBB">
      <w:pPr>
        <w:pStyle w:val="Listenabsatz"/>
        <w:numPr>
          <w:ilvl w:val="0"/>
          <w:numId w:val="11"/>
        </w:numPr>
        <w:spacing w:after="160" w:line="259" w:lineRule="auto"/>
        <w:ind w:left="567" w:hanging="567"/>
        <w:jc w:val="left"/>
        <w:rPr>
          <w:rFonts w:cs="Arial"/>
        </w:rPr>
      </w:pPr>
      <w:r w:rsidRPr="00651246">
        <w:rPr>
          <w:rFonts w:cs="Arial"/>
        </w:rPr>
        <w:t>Sie können mir mitteilen, wie ich von Montag- Freitag zum Wasserzähler gelangen kann.</w:t>
      </w:r>
    </w:p>
    <w:p w:rsidR="00E35FBB" w:rsidRDefault="00E35FBB" w:rsidP="00E35FBB">
      <w:pPr>
        <w:pStyle w:val="Listenabsatz"/>
        <w:numPr>
          <w:ilvl w:val="0"/>
          <w:numId w:val="11"/>
        </w:numPr>
        <w:spacing w:after="160" w:line="259" w:lineRule="auto"/>
        <w:ind w:left="567" w:hanging="567"/>
        <w:jc w:val="left"/>
        <w:rPr>
          <w:rFonts w:cs="Arial"/>
        </w:rPr>
      </w:pPr>
      <w:r w:rsidRPr="00651246">
        <w:rPr>
          <w:rFonts w:cs="Arial"/>
        </w:rPr>
        <w:t xml:space="preserve">Sie übermitteln mir die Angaben per Mail. </w:t>
      </w:r>
      <w:r w:rsidRPr="00651246">
        <w:rPr>
          <w:rFonts w:cs="Arial"/>
        </w:rPr>
        <w:tab/>
      </w:r>
      <w:r w:rsidRPr="00651246">
        <w:rPr>
          <w:rFonts w:cs="Arial"/>
        </w:rPr>
        <w:tab/>
      </w:r>
      <w:r w:rsidRPr="00651246">
        <w:rPr>
          <w:rFonts w:cs="Arial"/>
        </w:rPr>
        <w:tab/>
      </w:r>
      <w:r w:rsidRPr="00651246">
        <w:rPr>
          <w:rFonts w:cs="Arial"/>
        </w:rPr>
        <w:tab/>
      </w:r>
      <w:r w:rsidRPr="00651246">
        <w:rPr>
          <w:rFonts w:cs="Arial"/>
        </w:rPr>
        <w:tab/>
        <w:t xml:space="preserve">       </w:t>
      </w:r>
    </w:p>
    <w:p w:rsidR="00E35FBB" w:rsidRDefault="00E35FBB" w:rsidP="00E35FBB">
      <w:pPr>
        <w:pStyle w:val="Listenabsatz"/>
        <w:numPr>
          <w:ilvl w:val="0"/>
          <w:numId w:val="11"/>
        </w:numPr>
        <w:spacing w:after="160" w:line="259" w:lineRule="auto"/>
        <w:ind w:left="567" w:hanging="567"/>
        <w:jc w:val="left"/>
        <w:rPr>
          <w:rFonts w:cs="Arial"/>
        </w:rPr>
      </w:pPr>
      <w:r w:rsidRPr="00651246">
        <w:rPr>
          <w:rFonts w:cs="Arial"/>
        </w:rPr>
        <w:t>E</w:t>
      </w:r>
      <w:r w:rsidRPr="00651246">
        <w:rPr>
          <w:rFonts w:ascii="Cambria Math" w:hAnsi="Cambria Math" w:cs="Cambria Math"/>
        </w:rPr>
        <w:t>‐</w:t>
      </w:r>
      <w:r w:rsidRPr="00651246">
        <w:rPr>
          <w:rFonts w:cs="Arial"/>
        </w:rPr>
        <w:t xml:space="preserve">Mail: </w:t>
      </w:r>
      <w:hyperlink r:id="rId9" w:history="1">
        <w:r w:rsidRPr="00651246">
          <w:rPr>
            <w:rStyle w:val="Hyperlink"/>
            <w:rFonts w:cs="Arial"/>
          </w:rPr>
          <w:t>ulrich.zurbuchen@oberried.ch</w:t>
        </w:r>
      </w:hyperlink>
      <w:r w:rsidRPr="00651246">
        <w:rPr>
          <w:rFonts w:cs="Arial"/>
        </w:rPr>
        <w:t xml:space="preserve">  </w:t>
      </w:r>
      <w:r w:rsidRPr="00651246">
        <w:rPr>
          <w:rFonts w:cs="Arial"/>
        </w:rPr>
        <w:tab/>
      </w:r>
      <w:r w:rsidRPr="00651246">
        <w:rPr>
          <w:rFonts w:cs="Arial"/>
        </w:rPr>
        <w:tab/>
      </w:r>
      <w:r w:rsidRPr="00651246">
        <w:rPr>
          <w:rFonts w:cs="Arial"/>
        </w:rPr>
        <w:tab/>
      </w:r>
      <w:r w:rsidRPr="00651246">
        <w:rPr>
          <w:rFonts w:cs="Arial"/>
        </w:rPr>
        <w:tab/>
      </w:r>
      <w:r w:rsidRPr="00651246">
        <w:rPr>
          <w:rFonts w:cs="Arial"/>
        </w:rPr>
        <w:tab/>
        <w:t xml:space="preserve">            </w:t>
      </w:r>
    </w:p>
    <w:p w:rsidR="00E35FBB" w:rsidRPr="00651246" w:rsidRDefault="00E35FBB" w:rsidP="00E35FBB">
      <w:pPr>
        <w:pStyle w:val="Listenabsatz"/>
        <w:spacing w:after="160" w:line="259" w:lineRule="auto"/>
        <w:ind w:left="567"/>
        <w:jc w:val="left"/>
        <w:rPr>
          <w:rFonts w:cs="Arial"/>
        </w:rPr>
      </w:pPr>
      <w:r w:rsidRPr="00651246">
        <w:rPr>
          <w:rFonts w:cs="Arial"/>
        </w:rPr>
        <w:t>wichtig bei Mitteilung per E</w:t>
      </w:r>
      <w:r w:rsidRPr="00651246">
        <w:rPr>
          <w:rFonts w:ascii="Cambria Math" w:hAnsi="Cambria Math" w:cs="Cambria Math"/>
        </w:rPr>
        <w:t>‐</w:t>
      </w:r>
      <w:r>
        <w:rPr>
          <w:rFonts w:cs="Arial"/>
        </w:rPr>
        <w:t>Mail komplette Anschrift!</w:t>
      </w:r>
    </w:p>
    <w:p w:rsidR="00E35FBB" w:rsidRPr="00641659" w:rsidRDefault="00E35FBB" w:rsidP="00E35FBB">
      <w:pPr>
        <w:pStyle w:val="Listenabsatz"/>
        <w:numPr>
          <w:ilvl w:val="0"/>
          <w:numId w:val="11"/>
        </w:numPr>
        <w:spacing w:after="160" w:line="259" w:lineRule="auto"/>
        <w:ind w:left="567" w:hanging="567"/>
        <w:jc w:val="left"/>
        <w:rPr>
          <w:rFonts w:cs="Arial"/>
        </w:rPr>
      </w:pPr>
      <w:r w:rsidRPr="00641659">
        <w:rPr>
          <w:rFonts w:cs="Arial"/>
        </w:rPr>
        <w:t xml:space="preserve">Ihre Mitteilung nehmen wir </w:t>
      </w:r>
      <w:r>
        <w:rPr>
          <w:rFonts w:cs="Arial"/>
        </w:rPr>
        <w:t xml:space="preserve">gerne auch </w:t>
      </w:r>
      <w:r w:rsidRPr="00641659">
        <w:rPr>
          <w:rFonts w:cs="Arial"/>
        </w:rPr>
        <w:t xml:space="preserve">schriftlich entgegen: </w:t>
      </w:r>
    </w:p>
    <w:p w:rsidR="00E35FBB" w:rsidRDefault="00E35FBB" w:rsidP="00E35FBB">
      <w:pPr>
        <w:pStyle w:val="Listenabsatz"/>
        <w:ind w:left="567" w:hanging="567"/>
        <w:jc w:val="left"/>
        <w:rPr>
          <w:rFonts w:cs="Arial"/>
          <w:b/>
          <w:bCs/>
        </w:rPr>
      </w:pPr>
    </w:p>
    <w:p w:rsidR="00E35FBB" w:rsidRPr="00641659" w:rsidRDefault="00E35FBB" w:rsidP="00E35FBB">
      <w:pPr>
        <w:pStyle w:val="Listenabsatz"/>
        <w:ind w:left="567" w:hanging="567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Gemischte Gemeinde</w:t>
      </w:r>
      <w:r w:rsidRPr="00641659">
        <w:rPr>
          <w:rFonts w:cs="Arial"/>
          <w:b/>
          <w:bCs/>
        </w:rPr>
        <w:t xml:space="preserve"> Oberried</w:t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</w:p>
    <w:p w:rsidR="00E35FBB" w:rsidRPr="00641659" w:rsidRDefault="00E35FBB" w:rsidP="00E35FBB">
      <w:pPr>
        <w:pStyle w:val="Listenabsatz"/>
        <w:ind w:left="567" w:hanging="567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z.H. </w:t>
      </w:r>
      <w:r w:rsidRPr="00641659">
        <w:rPr>
          <w:rFonts w:cs="Arial"/>
          <w:b/>
          <w:bCs/>
        </w:rPr>
        <w:t>Wasserversorgung</w:t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</w:p>
    <w:p w:rsidR="00E35FBB" w:rsidRPr="00641659" w:rsidRDefault="00E35FBB" w:rsidP="00E35FBB">
      <w:pPr>
        <w:pStyle w:val="Listenabsatz"/>
        <w:ind w:left="567" w:hanging="567"/>
        <w:jc w:val="left"/>
        <w:rPr>
          <w:rFonts w:cs="Arial"/>
          <w:b/>
          <w:bCs/>
        </w:rPr>
      </w:pPr>
      <w:proofErr w:type="spellStart"/>
      <w:r w:rsidRPr="00641659">
        <w:rPr>
          <w:rFonts w:cs="Arial"/>
          <w:b/>
          <w:bCs/>
        </w:rPr>
        <w:t>Hauptstrasse</w:t>
      </w:r>
      <w:proofErr w:type="spellEnd"/>
      <w:r w:rsidRPr="00641659">
        <w:rPr>
          <w:rFonts w:cs="Arial"/>
          <w:b/>
          <w:bCs/>
        </w:rPr>
        <w:t xml:space="preserve"> 21</w:t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  <w:r w:rsidRPr="00641659">
        <w:rPr>
          <w:rFonts w:cs="Arial"/>
          <w:b/>
          <w:bCs/>
        </w:rPr>
        <w:tab/>
      </w:r>
    </w:p>
    <w:p w:rsidR="00E35FBB" w:rsidRPr="00641659" w:rsidRDefault="00E35FBB" w:rsidP="00E35FBB">
      <w:pPr>
        <w:pStyle w:val="Listenabsatz"/>
        <w:ind w:left="567" w:hanging="567"/>
        <w:jc w:val="left"/>
        <w:rPr>
          <w:rFonts w:cs="Arial"/>
          <w:b/>
          <w:bCs/>
        </w:rPr>
      </w:pPr>
      <w:r w:rsidRPr="00641659">
        <w:rPr>
          <w:rFonts w:cs="Arial"/>
          <w:b/>
          <w:bCs/>
        </w:rPr>
        <w:t>3854 Oberried</w:t>
      </w:r>
    </w:p>
    <w:p w:rsidR="00E35FBB" w:rsidRPr="00651246" w:rsidRDefault="00E35FBB" w:rsidP="00E35FBB">
      <w:pPr>
        <w:pStyle w:val="Listenabsatz"/>
        <w:ind w:left="567" w:hanging="567"/>
        <w:jc w:val="left"/>
        <w:rPr>
          <w:rFonts w:cs="Arial"/>
        </w:rPr>
      </w:pPr>
    </w:p>
    <w:p w:rsidR="00E35FBB" w:rsidRPr="00651246" w:rsidRDefault="00E35FBB" w:rsidP="00E35FBB">
      <w:pPr>
        <w:ind w:left="567" w:hanging="567"/>
        <w:jc w:val="left"/>
        <w:rPr>
          <w:rFonts w:cs="Arial"/>
        </w:rPr>
      </w:pPr>
      <w:r w:rsidRPr="00651246">
        <w:rPr>
          <w:rFonts w:cs="Arial"/>
        </w:rPr>
        <w:t xml:space="preserve">Zur Übermittlung Ihrer Zählerstände: </w:t>
      </w:r>
    </w:p>
    <w:p w:rsidR="001B6099" w:rsidRDefault="001B6099" w:rsidP="00E35FBB">
      <w:pPr>
        <w:ind w:left="567" w:hanging="567"/>
        <w:jc w:val="left"/>
        <w:rPr>
          <w:rFonts w:cs="Arial"/>
        </w:rPr>
      </w:pPr>
    </w:p>
    <w:p w:rsidR="00E35FBB" w:rsidRPr="00651246" w:rsidRDefault="00E35FBB" w:rsidP="00186638">
      <w:pPr>
        <w:tabs>
          <w:tab w:val="left" w:pos="2835"/>
        </w:tabs>
        <w:spacing w:line="480" w:lineRule="auto"/>
        <w:ind w:left="567" w:hanging="567"/>
        <w:jc w:val="left"/>
        <w:rPr>
          <w:rFonts w:cs="Arial"/>
        </w:rPr>
      </w:pPr>
      <w:r w:rsidRPr="00651246">
        <w:rPr>
          <w:rFonts w:cs="Arial"/>
        </w:rPr>
        <w:t>Eigentümer:</w:t>
      </w:r>
      <w:r>
        <w:rPr>
          <w:rFonts w:cs="Arial"/>
        </w:rPr>
        <w:t xml:space="preserve"> </w:t>
      </w:r>
      <w:r w:rsidR="001B6099">
        <w:rPr>
          <w:rFonts w:cs="Arial"/>
        </w:rPr>
        <w:t xml:space="preserve">                   </w:t>
      </w:r>
      <w:r w:rsidR="00CC1248">
        <w:rPr>
          <w:rFonts w:cs="Arial"/>
        </w:rPr>
        <w:tab/>
      </w:r>
      <w:r w:rsidRPr="00651246">
        <w:rPr>
          <w:rFonts w:cs="Arial"/>
        </w:rPr>
        <w:t>..................................................................................</w:t>
      </w:r>
      <w:r w:rsidR="001B6099">
        <w:rPr>
          <w:rFonts w:cs="Arial"/>
        </w:rPr>
        <w:t>..................</w:t>
      </w:r>
    </w:p>
    <w:p w:rsidR="00E35FBB" w:rsidRPr="00651246" w:rsidRDefault="00E35FBB" w:rsidP="00186638">
      <w:pPr>
        <w:tabs>
          <w:tab w:val="left" w:pos="2410"/>
          <w:tab w:val="left" w:pos="2835"/>
        </w:tabs>
        <w:spacing w:line="480" w:lineRule="auto"/>
        <w:ind w:left="567" w:hanging="567"/>
        <w:jc w:val="left"/>
        <w:rPr>
          <w:rFonts w:cs="Arial"/>
        </w:rPr>
      </w:pPr>
      <w:r w:rsidRPr="00651246">
        <w:rPr>
          <w:rFonts w:cs="Arial"/>
        </w:rPr>
        <w:t>Straße, Hausnummer:</w:t>
      </w:r>
      <w:r w:rsidR="001B6099" w:rsidRPr="001B6099">
        <w:rPr>
          <w:rFonts w:cs="Arial"/>
        </w:rPr>
        <w:t xml:space="preserve"> </w:t>
      </w:r>
      <w:r w:rsidR="001B6099">
        <w:rPr>
          <w:rFonts w:cs="Arial"/>
        </w:rPr>
        <w:tab/>
      </w:r>
      <w:r w:rsidR="00CC1248">
        <w:rPr>
          <w:rFonts w:cs="Arial"/>
        </w:rPr>
        <w:tab/>
      </w:r>
      <w:r w:rsidR="001B6099" w:rsidRPr="00651246">
        <w:rPr>
          <w:rFonts w:cs="Arial"/>
        </w:rPr>
        <w:t>..................................................................................</w:t>
      </w:r>
      <w:r w:rsidR="00CC1248">
        <w:rPr>
          <w:rFonts w:cs="Arial"/>
        </w:rPr>
        <w:t>..................</w:t>
      </w:r>
    </w:p>
    <w:p w:rsidR="00E35FBB" w:rsidRPr="00651246" w:rsidRDefault="00E35FBB" w:rsidP="00186638">
      <w:pPr>
        <w:tabs>
          <w:tab w:val="left" w:pos="2410"/>
          <w:tab w:val="left" w:pos="2835"/>
        </w:tabs>
        <w:spacing w:line="480" w:lineRule="auto"/>
        <w:ind w:left="567" w:hanging="567"/>
        <w:jc w:val="left"/>
        <w:rPr>
          <w:rFonts w:cs="Arial"/>
        </w:rPr>
      </w:pPr>
      <w:r w:rsidRPr="00651246">
        <w:rPr>
          <w:rFonts w:cs="Arial"/>
        </w:rPr>
        <w:t>Zählernummer:</w:t>
      </w:r>
      <w:r w:rsidR="00CC1248">
        <w:rPr>
          <w:rFonts w:cs="Arial"/>
        </w:rPr>
        <w:tab/>
      </w:r>
      <w:r w:rsidR="00CC1248">
        <w:rPr>
          <w:rFonts w:cs="Arial"/>
        </w:rPr>
        <w:tab/>
      </w:r>
      <w:r w:rsidR="00CC1248" w:rsidRPr="00651246">
        <w:rPr>
          <w:rFonts w:cs="Arial"/>
        </w:rPr>
        <w:t>..................................................................................</w:t>
      </w:r>
      <w:r w:rsidR="00CC1248">
        <w:rPr>
          <w:rFonts w:cs="Arial"/>
        </w:rPr>
        <w:t>..................</w:t>
      </w:r>
    </w:p>
    <w:p w:rsidR="00E35FBB" w:rsidRPr="00651246" w:rsidRDefault="00CC1248" w:rsidP="00186638">
      <w:pPr>
        <w:tabs>
          <w:tab w:val="left" w:pos="2410"/>
          <w:tab w:val="left" w:pos="2835"/>
        </w:tabs>
        <w:spacing w:line="480" w:lineRule="auto"/>
        <w:ind w:left="567" w:hanging="567"/>
        <w:jc w:val="left"/>
        <w:rPr>
          <w:rFonts w:cs="Arial"/>
        </w:rPr>
      </w:pPr>
      <w:r>
        <w:rPr>
          <w:rFonts w:cs="Arial"/>
        </w:rPr>
        <w:t>Zählerstand:</w:t>
      </w:r>
      <w:r>
        <w:rPr>
          <w:rFonts w:cs="Arial"/>
        </w:rPr>
        <w:tab/>
      </w:r>
      <w:r>
        <w:rPr>
          <w:rFonts w:cs="Arial"/>
        </w:rPr>
        <w:tab/>
      </w:r>
      <w:r w:rsidRPr="00651246">
        <w:rPr>
          <w:rFonts w:cs="Arial"/>
        </w:rPr>
        <w:t>..................................................................................</w:t>
      </w:r>
      <w:r>
        <w:rPr>
          <w:rFonts w:cs="Arial"/>
        </w:rPr>
        <w:t>..................</w:t>
      </w:r>
    </w:p>
    <w:p w:rsidR="00E35FBB" w:rsidRDefault="00E35FBB" w:rsidP="00186638">
      <w:pPr>
        <w:tabs>
          <w:tab w:val="left" w:pos="2835"/>
        </w:tabs>
        <w:spacing w:line="480" w:lineRule="auto"/>
        <w:ind w:left="851" w:hanging="851"/>
        <w:rPr>
          <w:rFonts w:cs="Arial"/>
        </w:rPr>
      </w:pPr>
      <w:r w:rsidRPr="00651246">
        <w:rPr>
          <w:rFonts w:cs="Arial"/>
        </w:rPr>
        <w:t xml:space="preserve">Telefon für </w:t>
      </w:r>
      <w:r w:rsidR="00CC1248">
        <w:rPr>
          <w:rFonts w:cs="Arial"/>
        </w:rPr>
        <w:t>Rückfragen:</w:t>
      </w:r>
      <w:r w:rsidR="00CC1248">
        <w:rPr>
          <w:rFonts w:cs="Arial"/>
        </w:rPr>
        <w:tab/>
      </w:r>
      <w:r w:rsidR="00CC1248" w:rsidRPr="00651246">
        <w:rPr>
          <w:rFonts w:cs="Arial"/>
        </w:rPr>
        <w:t>..................................................................................</w:t>
      </w:r>
      <w:r w:rsidR="00CC1248">
        <w:rPr>
          <w:rFonts w:cs="Arial"/>
        </w:rPr>
        <w:t>..................</w:t>
      </w:r>
    </w:p>
    <w:p w:rsidR="00E35FBB" w:rsidRDefault="00E35FBB" w:rsidP="00E35FBB">
      <w:pPr>
        <w:ind w:left="851" w:hanging="851"/>
        <w:rPr>
          <w:rFonts w:cs="Arial"/>
        </w:rPr>
      </w:pPr>
    </w:p>
    <w:p w:rsidR="00CC1248" w:rsidRDefault="00CC124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E35FBB" w:rsidRDefault="001B6099" w:rsidP="00E35FBB">
      <w:pPr>
        <w:rPr>
          <w:rFonts w:cs="Arial"/>
          <w:noProof/>
        </w:rPr>
      </w:pPr>
      <w:r w:rsidRPr="00186638">
        <w:rPr>
          <w:rFonts w:cs="Arial"/>
          <w:b/>
          <w:noProof/>
        </w:rPr>
        <w:lastRenderedPageBreak/>
        <w:t>Beispiel</w:t>
      </w:r>
      <w:r w:rsidR="00E35FBB" w:rsidRPr="00186638">
        <w:rPr>
          <w:rFonts w:cs="Arial"/>
          <w:b/>
          <w:noProof/>
        </w:rPr>
        <w:t>:</w:t>
      </w:r>
    </w:p>
    <w:p w:rsidR="001B6099" w:rsidRPr="001B6099" w:rsidRDefault="001B6099" w:rsidP="00E35FBB">
      <w:pPr>
        <w:rPr>
          <w:rFonts w:cs="Arial"/>
          <w:sz w:val="10"/>
        </w:rPr>
      </w:pPr>
    </w:p>
    <w:p w:rsidR="00E35FBB" w:rsidRDefault="00455D0E" w:rsidP="00E35FBB">
      <w:pPr>
        <w:rPr>
          <w:rFonts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325755</wp:posOffset>
            </wp:positionV>
            <wp:extent cx="5081905" cy="2699385"/>
            <wp:effectExtent l="0" t="0" r="4445" b="5715"/>
            <wp:wrapSquare wrapText="bothSides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81905" cy="269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</w:p>
    <w:p w:rsidR="00186638" w:rsidRDefault="00186638" w:rsidP="00186638">
      <w:pPr>
        <w:rPr>
          <w:rFonts w:cs="Arial"/>
          <w:noProof/>
        </w:rPr>
      </w:pPr>
      <w:r w:rsidRPr="00651246">
        <w:rPr>
          <w:rFonts w:cs="Arial"/>
        </w:rPr>
        <w:t>Zählernummer und Zählerstand finden Sie auf dem Ziffernblatt des Wasserzählers:</w:t>
      </w:r>
      <w:r w:rsidRPr="00651246">
        <w:rPr>
          <w:rFonts w:cs="Arial"/>
          <w:noProof/>
        </w:rPr>
        <w:t xml:space="preserve"> </w:t>
      </w:r>
    </w:p>
    <w:p w:rsidR="00186638" w:rsidRDefault="00186638" w:rsidP="00186638">
      <w:pPr>
        <w:pBdr>
          <w:bottom w:val="single" w:sz="4" w:space="1" w:color="auto"/>
        </w:pBdr>
        <w:rPr>
          <w:rFonts w:cs="Arial"/>
        </w:rPr>
      </w:pPr>
    </w:p>
    <w:p w:rsidR="00186638" w:rsidRDefault="00186638" w:rsidP="00186638">
      <w:pPr>
        <w:pBdr>
          <w:bottom w:val="single" w:sz="4" w:space="1" w:color="auto"/>
        </w:pBdr>
        <w:rPr>
          <w:rFonts w:cs="Arial"/>
        </w:rPr>
      </w:pPr>
    </w:p>
    <w:p w:rsidR="001B6099" w:rsidRDefault="001B6099" w:rsidP="00E35FBB">
      <w:pPr>
        <w:rPr>
          <w:rFonts w:cs="Arial"/>
        </w:rPr>
      </w:pPr>
    </w:p>
    <w:p w:rsidR="00186638" w:rsidRDefault="00186638" w:rsidP="00E35FBB">
      <w:pPr>
        <w:rPr>
          <w:rFonts w:cs="Arial"/>
        </w:rPr>
      </w:pPr>
      <w:r w:rsidRPr="00455D0E">
        <w:rPr>
          <w:rFonts w:cs="Arial"/>
          <w:b/>
        </w:rPr>
        <w:t xml:space="preserve">Von </w:t>
      </w:r>
      <w:r w:rsidR="00455D0E" w:rsidRPr="00455D0E">
        <w:rPr>
          <w:rFonts w:cs="Arial"/>
          <w:b/>
        </w:rPr>
        <w:t>der untenstehenden Wasseruhr</w:t>
      </w:r>
      <w:r w:rsidRPr="00455D0E">
        <w:rPr>
          <w:rFonts w:cs="Arial"/>
          <w:b/>
        </w:rPr>
        <w:t xml:space="preserve"> </w:t>
      </w:r>
      <w:r w:rsidR="00455D0E" w:rsidRPr="00455D0E">
        <w:rPr>
          <w:rFonts w:cs="Arial"/>
          <w:b/>
        </w:rPr>
        <w:t>müssen Sie der Gemeinde den Zählerstand</w:t>
      </w:r>
      <w:r w:rsidRPr="00455D0E">
        <w:rPr>
          <w:rFonts w:cs="Arial"/>
          <w:b/>
        </w:rPr>
        <w:t xml:space="preserve"> nicht </w:t>
      </w:r>
      <w:r w:rsidR="00455D0E" w:rsidRPr="00455D0E">
        <w:rPr>
          <w:rFonts w:cs="Arial"/>
          <w:b/>
        </w:rPr>
        <w:t>melden</w:t>
      </w:r>
      <w:r>
        <w:rPr>
          <w:rFonts w:cs="Arial"/>
        </w:rPr>
        <w:t>, da diese</w:t>
      </w:r>
      <w:r w:rsidR="00455D0E">
        <w:rPr>
          <w:rFonts w:cs="Arial"/>
        </w:rPr>
        <w:t>r</w:t>
      </w:r>
      <w:r>
        <w:rPr>
          <w:rFonts w:cs="Arial"/>
        </w:rPr>
        <w:t xml:space="preserve"> durch den Brunnenmeister </w:t>
      </w:r>
      <w:r w:rsidR="00A95766">
        <w:rPr>
          <w:rFonts w:cs="Arial"/>
        </w:rPr>
        <w:t>ausgelesen</w:t>
      </w:r>
      <w:r>
        <w:rPr>
          <w:rFonts w:cs="Arial"/>
        </w:rPr>
        <w:t xml:space="preserve"> wird</w:t>
      </w:r>
      <w:r w:rsidR="00455D0E">
        <w:rPr>
          <w:rFonts w:cs="Arial"/>
        </w:rPr>
        <w:t>.</w:t>
      </w:r>
    </w:p>
    <w:p w:rsidR="00186638" w:rsidRDefault="00186638" w:rsidP="00E35FBB">
      <w:pPr>
        <w:rPr>
          <w:rFonts w:cs="Arial"/>
        </w:rPr>
      </w:pPr>
      <w:bookmarkStart w:id="0" w:name="_GoBack"/>
      <w:bookmarkEnd w:id="0"/>
    </w:p>
    <w:p w:rsidR="00455D0E" w:rsidRDefault="00455D0E" w:rsidP="00E35FBB">
      <w:pPr>
        <w:rPr>
          <w:rFonts w:cs="Arial"/>
        </w:rPr>
      </w:pPr>
      <w:r>
        <w:rPr>
          <w:noProof/>
          <w:lang w:val="de-CH" w:eastAsia="de-CH"/>
        </w:rPr>
        <w:drawing>
          <wp:inline distT="0" distB="0" distL="0" distR="0">
            <wp:extent cx="2686050" cy="2471778"/>
            <wp:effectExtent l="0" t="0" r="0" b="0"/>
            <wp:docPr id="1" name="Grafik 1" descr="MULTICAL® 21/flowIQ® 21xx|Ultraschallwasserzähler|Kamst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CAL® 21/flowIQ® 21xx|Ultraschallwasserzähler|Kamstru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7" t="11510" b="11030"/>
                    <a:stretch/>
                  </pic:blipFill>
                  <pic:spPr bwMode="auto">
                    <a:xfrm>
                      <a:off x="0" y="0"/>
                      <a:ext cx="2694125" cy="247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D0E" w:rsidRDefault="00455D0E" w:rsidP="00E35FBB">
      <w:pPr>
        <w:rPr>
          <w:rFonts w:cs="Arial"/>
        </w:rPr>
      </w:pPr>
    </w:p>
    <w:p w:rsidR="00455D0E" w:rsidRDefault="00455D0E" w:rsidP="00E35FBB">
      <w:pPr>
        <w:rPr>
          <w:rFonts w:cs="Arial"/>
        </w:rPr>
      </w:pPr>
    </w:p>
    <w:p w:rsidR="00455D0E" w:rsidRDefault="00455D0E" w:rsidP="00E35FBB">
      <w:pPr>
        <w:rPr>
          <w:rFonts w:cs="Arial"/>
        </w:rPr>
      </w:pPr>
      <w:r>
        <w:rPr>
          <w:rFonts w:cs="Arial"/>
        </w:rPr>
        <w:t>Besten Dank für das Verständnis.</w:t>
      </w:r>
    </w:p>
    <w:p w:rsidR="00455D0E" w:rsidRDefault="00455D0E" w:rsidP="00E35FBB">
      <w:pPr>
        <w:rPr>
          <w:rFonts w:cs="Arial"/>
        </w:rPr>
      </w:pPr>
    </w:p>
    <w:p w:rsidR="00E35FBB" w:rsidRDefault="00E35FBB" w:rsidP="00E35FBB">
      <w:pPr>
        <w:rPr>
          <w:rFonts w:cs="Arial"/>
        </w:rPr>
      </w:pPr>
      <w:r w:rsidRPr="00651246">
        <w:rPr>
          <w:rFonts w:cs="Arial"/>
        </w:rPr>
        <w:t>Wasserversorgung</w:t>
      </w:r>
      <w:r>
        <w:rPr>
          <w:rFonts w:cs="Arial"/>
        </w:rPr>
        <w:t xml:space="preserve"> Oberried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E35FBB" w:rsidRPr="00651246" w:rsidRDefault="00E35FBB" w:rsidP="00E35FBB">
      <w:pPr>
        <w:rPr>
          <w:rFonts w:cs="Arial"/>
        </w:rPr>
      </w:pPr>
      <w:proofErr w:type="spellStart"/>
      <w:r w:rsidRPr="00651246">
        <w:rPr>
          <w:rFonts w:cs="Arial"/>
        </w:rPr>
        <w:t>Zurbuchen</w:t>
      </w:r>
      <w:proofErr w:type="spellEnd"/>
      <w:r w:rsidRPr="00651246">
        <w:rPr>
          <w:rFonts w:cs="Arial"/>
        </w:rPr>
        <w:t xml:space="preserve"> Ueli</w:t>
      </w:r>
    </w:p>
    <w:p w:rsidR="00C56D91" w:rsidRPr="00915132" w:rsidRDefault="00E453EB" w:rsidP="00E453EB">
      <w:pPr>
        <w:tabs>
          <w:tab w:val="left" w:pos="1620"/>
        </w:tabs>
        <w:ind w:left="851" w:hanging="851"/>
        <w:rPr>
          <w:sz w:val="12"/>
        </w:rPr>
      </w:pPr>
      <w:r>
        <w:rPr>
          <w:rFonts w:cs="Arial"/>
        </w:rPr>
        <w:tab/>
      </w:r>
      <w:r>
        <w:rPr>
          <w:rFonts w:cs="Arial"/>
        </w:rPr>
        <w:tab/>
      </w:r>
      <w:r w:rsidR="00C56D91" w:rsidRPr="00C56D91">
        <w:t xml:space="preserve"> </w:t>
      </w:r>
    </w:p>
    <w:sectPr w:rsidR="00C56D91" w:rsidRPr="00915132" w:rsidSect="004B63CC"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276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A0" w:rsidRDefault="00F62FA0">
      <w:r>
        <w:separator/>
      </w:r>
    </w:p>
  </w:endnote>
  <w:endnote w:type="continuationSeparator" w:id="0">
    <w:p w:rsidR="00F62FA0" w:rsidRDefault="00F6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B4" w:rsidRDefault="000839B4">
    <w:pPr>
      <w:tabs>
        <w:tab w:val="right" w:pos="9071"/>
      </w:tabs>
      <w:jc w:val="left"/>
      <w:rPr>
        <w:b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C1" w:rsidRPr="002A39C1" w:rsidRDefault="002A39C1" w:rsidP="002A39C1">
    <w:pPr>
      <w:pBdr>
        <w:top w:val="single" w:sz="4" w:space="1" w:color="auto"/>
      </w:pBdr>
      <w:jc w:val="left"/>
      <w:rPr>
        <w:sz w:val="10"/>
        <w:lang w:val="de-CH"/>
      </w:rPr>
    </w:pPr>
  </w:p>
  <w:p w:rsidR="004E1E1D" w:rsidRDefault="004E1E1D" w:rsidP="002A39C1">
    <w:pPr>
      <w:pBdr>
        <w:top w:val="single" w:sz="4" w:space="1" w:color="auto"/>
      </w:pBdr>
      <w:jc w:val="left"/>
      <w:rPr>
        <w:sz w:val="18"/>
        <w:lang w:val="de-CH"/>
      </w:rPr>
    </w:pPr>
    <w:r w:rsidRPr="00AF2162">
      <w:rPr>
        <w:sz w:val="18"/>
        <w:lang w:val="de-CH"/>
      </w:rPr>
      <w:t>Tel. 033 849 13 33</w:t>
    </w:r>
    <w:r w:rsidR="002A39C1">
      <w:rPr>
        <w:sz w:val="18"/>
        <w:lang w:val="de-CH"/>
      </w:rPr>
      <w:t xml:space="preserve"> </w:t>
    </w:r>
    <w:r w:rsidR="002A39C1" w:rsidRPr="00AF2162">
      <w:rPr>
        <w:sz w:val="18"/>
        <w:lang w:val="de-CH"/>
      </w:rPr>
      <w:t>|</w:t>
    </w:r>
    <w:r w:rsidR="002A39C1">
      <w:rPr>
        <w:sz w:val="18"/>
        <w:lang w:val="de-CH"/>
      </w:rPr>
      <w:t xml:space="preserve"> </w:t>
    </w:r>
    <w:r>
      <w:rPr>
        <w:sz w:val="18"/>
        <w:lang w:val="de-CH"/>
      </w:rPr>
      <w:t>Fax. 033 849 13 16</w:t>
    </w:r>
    <w:r w:rsidR="002A39C1">
      <w:rPr>
        <w:sz w:val="18"/>
        <w:lang w:val="de-CH"/>
      </w:rPr>
      <w:t xml:space="preserve"> </w:t>
    </w:r>
    <w:r w:rsidR="002A39C1" w:rsidRPr="00AF2162">
      <w:rPr>
        <w:sz w:val="18"/>
        <w:lang w:val="de-CH"/>
      </w:rPr>
      <w:t>|</w:t>
    </w:r>
    <w:r w:rsidR="002A39C1">
      <w:rPr>
        <w:sz w:val="18"/>
        <w:lang w:val="de-CH"/>
      </w:rPr>
      <w:t xml:space="preserve"> </w:t>
    </w:r>
    <w:r w:rsidRPr="00AF2162">
      <w:rPr>
        <w:sz w:val="18"/>
        <w:lang w:val="de-CH"/>
      </w:rPr>
      <w:t xml:space="preserve">info@oberried.ch | </w:t>
    </w:r>
    <w:hyperlink r:id="rId1" w:history="1">
      <w:r w:rsidR="00E35EEB" w:rsidRPr="00D20A71">
        <w:rPr>
          <w:rStyle w:val="Hyperlink"/>
          <w:sz w:val="18"/>
          <w:lang w:val="de-CH"/>
        </w:rPr>
        <w:t>www.oberried.ch</w:t>
      </w:r>
    </w:hyperlink>
  </w:p>
  <w:p w:rsidR="00E35EEB" w:rsidRPr="00AF2162" w:rsidRDefault="00E35EEB" w:rsidP="002A39C1">
    <w:pPr>
      <w:pBdr>
        <w:top w:val="single" w:sz="4" w:space="1" w:color="auto"/>
      </w:pBdr>
      <w:jc w:val="left"/>
      <w:rPr>
        <w:sz w:val="18"/>
        <w:lang w:val="de-CH"/>
      </w:rPr>
    </w:pPr>
  </w:p>
  <w:p w:rsidR="004F6581" w:rsidRPr="004F6581" w:rsidRDefault="004F6581" w:rsidP="004E1E1D">
    <w:pPr>
      <w:jc w:val="left"/>
      <w:rPr>
        <w:b/>
        <w:sz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A0" w:rsidRDefault="00F62FA0">
      <w:r>
        <w:separator/>
      </w:r>
    </w:p>
  </w:footnote>
  <w:footnote w:type="continuationSeparator" w:id="0">
    <w:p w:rsidR="00F62FA0" w:rsidRDefault="00F6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118" w:rsidRDefault="00684118"/>
  <w:tbl>
    <w:tblPr>
      <w:tblW w:w="9367" w:type="dxa"/>
      <w:tblBorders>
        <w:bottom w:val="single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72"/>
      <w:gridCol w:w="4795"/>
    </w:tblGrid>
    <w:tr w:rsidR="000839B4" w:rsidTr="004B63CC">
      <w:trPr>
        <w:cantSplit/>
        <w:trHeight w:val="229"/>
      </w:trPr>
      <w:tc>
        <w:tcPr>
          <w:tcW w:w="4572" w:type="dxa"/>
          <w:vMerge w:val="restart"/>
          <w:vAlign w:val="center"/>
        </w:tcPr>
        <w:p w:rsidR="00182B85" w:rsidRPr="00C00336" w:rsidRDefault="00182B85" w:rsidP="00684118">
          <w:pPr>
            <w:pStyle w:val="Kopfzeile"/>
            <w:tabs>
              <w:tab w:val="clear" w:pos="9072"/>
            </w:tabs>
            <w:ind w:left="-75"/>
            <w:jc w:val="left"/>
            <w:rPr>
              <w:b/>
              <w:bCs/>
              <w:sz w:val="12"/>
            </w:rPr>
          </w:pPr>
        </w:p>
      </w:tc>
      <w:tc>
        <w:tcPr>
          <w:tcW w:w="4795" w:type="dxa"/>
          <w:vAlign w:val="center"/>
        </w:tcPr>
        <w:p w:rsidR="000839B4" w:rsidRDefault="000839B4" w:rsidP="00F13A13">
          <w:pPr>
            <w:pStyle w:val="Kopfzeile"/>
            <w:tabs>
              <w:tab w:val="clear" w:pos="4536"/>
              <w:tab w:val="left" w:pos="2549"/>
              <w:tab w:val="center" w:pos="5748"/>
            </w:tabs>
            <w:rPr>
              <w:b/>
              <w:color w:val="333333"/>
              <w:sz w:val="20"/>
            </w:rPr>
          </w:pPr>
        </w:p>
      </w:tc>
    </w:tr>
    <w:tr w:rsidR="000839B4" w:rsidTr="004B63CC">
      <w:trPr>
        <w:cantSplit/>
        <w:trHeight w:val="321"/>
      </w:trPr>
      <w:tc>
        <w:tcPr>
          <w:tcW w:w="4572" w:type="dxa"/>
          <w:vMerge/>
        </w:tcPr>
        <w:p w:rsidR="000839B4" w:rsidRDefault="000839B4">
          <w:pPr>
            <w:pStyle w:val="Kopfzeile"/>
            <w:tabs>
              <w:tab w:val="left" w:pos="426"/>
            </w:tabs>
            <w:ind w:left="-85"/>
            <w:rPr>
              <w:b/>
              <w:sz w:val="40"/>
            </w:rPr>
          </w:pPr>
        </w:p>
      </w:tc>
      <w:tc>
        <w:tcPr>
          <w:tcW w:w="4795" w:type="dxa"/>
          <w:vAlign w:val="center"/>
        </w:tcPr>
        <w:p w:rsidR="000839B4" w:rsidRDefault="000839B4" w:rsidP="00182B85">
          <w:pPr>
            <w:pStyle w:val="Kopfzeile"/>
            <w:tabs>
              <w:tab w:val="left" w:pos="426"/>
            </w:tabs>
            <w:ind w:right="-409"/>
            <w:rPr>
              <w:bCs/>
              <w:color w:val="333333"/>
              <w:sz w:val="20"/>
            </w:rPr>
          </w:pPr>
        </w:p>
      </w:tc>
    </w:tr>
  </w:tbl>
  <w:p w:rsidR="000839B4" w:rsidRDefault="000839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57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A4B41"/>
    <w:multiLevelType w:val="hybridMultilevel"/>
    <w:tmpl w:val="718A2B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8BA"/>
    <w:multiLevelType w:val="hybridMultilevel"/>
    <w:tmpl w:val="98580E0C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1C95EA4"/>
    <w:multiLevelType w:val="multilevel"/>
    <w:tmpl w:val="EA3823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2676DF8"/>
    <w:multiLevelType w:val="multilevel"/>
    <w:tmpl w:val="1D9420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5" w15:restartNumberingAfterBreak="0">
    <w:nsid w:val="757F4E02"/>
    <w:multiLevelType w:val="hybridMultilevel"/>
    <w:tmpl w:val="C12654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F1"/>
    <w:rsid w:val="00003817"/>
    <w:rsid w:val="00074D16"/>
    <w:rsid w:val="000839B4"/>
    <w:rsid w:val="000905EA"/>
    <w:rsid w:val="00182B85"/>
    <w:rsid w:val="00186638"/>
    <w:rsid w:val="001B6099"/>
    <w:rsid w:val="001C2927"/>
    <w:rsid w:val="00211971"/>
    <w:rsid w:val="00226BE1"/>
    <w:rsid w:val="0025744E"/>
    <w:rsid w:val="002A39C1"/>
    <w:rsid w:val="002D3032"/>
    <w:rsid w:val="002E0EBC"/>
    <w:rsid w:val="00303E42"/>
    <w:rsid w:val="003F5BE6"/>
    <w:rsid w:val="00426DAD"/>
    <w:rsid w:val="00437A9F"/>
    <w:rsid w:val="004445D8"/>
    <w:rsid w:val="00455AEE"/>
    <w:rsid w:val="00455D0E"/>
    <w:rsid w:val="004B63CC"/>
    <w:rsid w:val="004B690D"/>
    <w:rsid w:val="004E1E1D"/>
    <w:rsid w:val="004F4120"/>
    <w:rsid w:val="004F6581"/>
    <w:rsid w:val="00536E71"/>
    <w:rsid w:val="00544E34"/>
    <w:rsid w:val="0057663B"/>
    <w:rsid w:val="005A789D"/>
    <w:rsid w:val="005E42D0"/>
    <w:rsid w:val="0064070C"/>
    <w:rsid w:val="00684118"/>
    <w:rsid w:val="00684D17"/>
    <w:rsid w:val="00734084"/>
    <w:rsid w:val="00735950"/>
    <w:rsid w:val="00755E86"/>
    <w:rsid w:val="008047ED"/>
    <w:rsid w:val="008709F1"/>
    <w:rsid w:val="0089639C"/>
    <w:rsid w:val="00915132"/>
    <w:rsid w:val="009168E7"/>
    <w:rsid w:val="00956F89"/>
    <w:rsid w:val="009C08B3"/>
    <w:rsid w:val="00A22C59"/>
    <w:rsid w:val="00A95766"/>
    <w:rsid w:val="00AC7A22"/>
    <w:rsid w:val="00AF2162"/>
    <w:rsid w:val="00BD6154"/>
    <w:rsid w:val="00C00336"/>
    <w:rsid w:val="00C27119"/>
    <w:rsid w:val="00C45354"/>
    <w:rsid w:val="00C56D91"/>
    <w:rsid w:val="00C84C95"/>
    <w:rsid w:val="00CC1248"/>
    <w:rsid w:val="00CC18FE"/>
    <w:rsid w:val="00CC7BA2"/>
    <w:rsid w:val="00CF6785"/>
    <w:rsid w:val="00D37C48"/>
    <w:rsid w:val="00DC313D"/>
    <w:rsid w:val="00DF458B"/>
    <w:rsid w:val="00E35EEB"/>
    <w:rsid w:val="00E35FBB"/>
    <w:rsid w:val="00E453EB"/>
    <w:rsid w:val="00E47161"/>
    <w:rsid w:val="00E53CD0"/>
    <w:rsid w:val="00E84FC1"/>
    <w:rsid w:val="00F13A13"/>
    <w:rsid w:val="00F62FA0"/>
    <w:rsid w:val="00F90899"/>
    <w:rsid w:val="00F91941"/>
    <w:rsid w:val="00FC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29830F3D"/>
  <w15:chartTrackingRefBased/>
  <w15:docId w15:val="{3104E79F-246E-42D2-AB63-39668CE3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spacing w:before="24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paragraph" w:customStyle="1" w:styleId="Ueberschrift">
    <w:name w:val="Ueberschrift"/>
    <w:basedOn w:val="Standard"/>
    <w:next w:val="Standard"/>
    <w:rPr>
      <w:b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851"/>
        <w:tab w:val="right" w:leader="dot" w:pos="9629"/>
      </w:tabs>
    </w:p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Grusswort">
    <w:name w:val="Grusswort"/>
    <w:basedOn w:val="Standard"/>
    <w:pPr>
      <w:spacing w:before="240" w:after="240"/>
      <w:ind w:left="5954"/>
      <w:jc w:val="left"/>
    </w:pPr>
    <w:rPr>
      <w:rFonts w:cs="Arial"/>
      <w:lang w:val="de-CH"/>
    </w:rPr>
  </w:style>
  <w:style w:type="paragraph" w:customStyle="1" w:styleId="Absender">
    <w:name w:val="Absender"/>
    <w:basedOn w:val="Grusswort"/>
    <w:semiHidden/>
    <w:pPr>
      <w:spacing w:before="0" w:after="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semiHidden/>
    <w:pPr>
      <w:tabs>
        <w:tab w:val="left" w:pos="399"/>
      </w:tabs>
      <w:spacing w:before="200"/>
      <w:jc w:val="left"/>
    </w:pPr>
  </w:style>
  <w:style w:type="character" w:styleId="Hyperlink">
    <w:name w:val="Hyperlink"/>
    <w:basedOn w:val="Absatz-Standardschriftart"/>
    <w:uiPriority w:val="99"/>
    <w:unhideWhenUsed/>
    <w:rsid w:val="0057663B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684118"/>
    <w:rPr>
      <w:rFonts w:ascii="Arial" w:hAnsi="Arial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3F5BE6"/>
    <w:pPr>
      <w:ind w:left="720"/>
      <w:contextualSpacing/>
    </w:pPr>
  </w:style>
  <w:style w:type="table" w:styleId="Tabellenraster">
    <w:name w:val="Table Grid"/>
    <w:basedOn w:val="NormaleTabelle"/>
    <w:uiPriority w:val="39"/>
    <w:rsid w:val="00C56D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ulrich.zurbuchen@oberried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rried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\Desktop\FO%20Kurzbrief%20EW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8EAB-56EB-4ABF-8F2E-D08008ED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Kurzbrief EWK</Template>
  <TotalTime>0</TotalTime>
  <Pages>2</Pages>
  <Words>119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inOri GmbH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Nicole Lehner</dc:creator>
  <cp:keywords/>
  <dc:description/>
  <cp:lastModifiedBy>Abisha Yogaratnam</cp:lastModifiedBy>
  <cp:revision>7</cp:revision>
  <cp:lastPrinted>2022-12-15T13:59:00Z</cp:lastPrinted>
  <dcterms:created xsi:type="dcterms:W3CDTF">2023-10-11T11:30:00Z</dcterms:created>
  <dcterms:modified xsi:type="dcterms:W3CDTF">2023-10-11T14:19:00Z</dcterms:modified>
</cp:coreProperties>
</file>